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38" w:rsidRPr="00B9447E" w:rsidRDefault="00A869E3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EE426" wp14:editId="504383C2">
                <wp:simplePos x="0" y="0"/>
                <wp:positionH relativeFrom="column">
                  <wp:posOffset>1483988</wp:posOffset>
                </wp:positionH>
                <wp:positionV relativeFrom="paragraph">
                  <wp:posOffset>242654</wp:posOffset>
                </wp:positionV>
                <wp:extent cx="4338955" cy="0"/>
                <wp:effectExtent l="0" t="0" r="2349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89E67"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5pt,19.1pt" to="458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" strokecolor="black [3040]"/>
            </w:pict>
          </mc:Fallback>
        </mc:AlternateContent>
      </w:r>
      <w:r w:rsidR="00AE58FD" w:rsidRPr="00AF12C7">
        <w:rPr>
          <w:rFonts w:ascii="Arial" w:hAnsi="Arial" w:cs="Arial"/>
          <w:b/>
        </w:rPr>
        <w:t>Schule:</w:t>
      </w:r>
      <w:r w:rsidRPr="00AF12C7">
        <w:rPr>
          <w:rFonts w:ascii="Arial" w:hAnsi="Arial" w:cs="Arial"/>
          <w:b/>
        </w:rPr>
        <w:t xml:space="preserve"> </w:t>
      </w:r>
      <w:r w:rsidRPr="00AF12C7">
        <w:rPr>
          <w:rFonts w:ascii="Arial" w:hAnsi="Arial" w:cs="Arial"/>
          <w:b/>
        </w:rPr>
        <w:tab/>
      </w:r>
    </w:p>
    <w:p w:rsidR="00B9447E" w:rsidRPr="00B9447E" w:rsidRDefault="00B9447E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1BEF5" wp14:editId="0DE77C8C">
                <wp:simplePos x="0" y="0"/>
                <wp:positionH relativeFrom="column">
                  <wp:posOffset>1476375</wp:posOffset>
                </wp:positionH>
                <wp:positionV relativeFrom="paragraph">
                  <wp:posOffset>266065</wp:posOffset>
                </wp:positionV>
                <wp:extent cx="4338955" cy="0"/>
                <wp:effectExtent l="0" t="0" r="23495" b="19050"/>
                <wp:wrapNone/>
                <wp:docPr id="1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651F2" id="Gerade Verbindung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20.95pt" to="457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"/>
            </w:pict>
          </mc:Fallback>
        </mc:AlternateContent>
      </w:r>
      <w:r>
        <w:rPr>
          <w:rFonts w:ascii="Arial" w:hAnsi="Arial" w:cs="Arial"/>
          <w:b/>
        </w:rPr>
        <w:t>Schulnummer:</w:t>
      </w:r>
      <w:r>
        <w:rPr>
          <w:rFonts w:ascii="Arial" w:hAnsi="Arial" w:cs="Arial"/>
          <w:b/>
        </w:rPr>
        <w:tab/>
      </w:r>
    </w:p>
    <w:p w:rsidR="00AE58FD" w:rsidRPr="00B9447E" w:rsidRDefault="00A869E3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7D842" wp14:editId="474021E2">
                <wp:simplePos x="0" y="0"/>
                <wp:positionH relativeFrom="column">
                  <wp:posOffset>1482090</wp:posOffset>
                </wp:positionH>
                <wp:positionV relativeFrom="paragraph">
                  <wp:posOffset>234744</wp:posOffset>
                </wp:positionV>
                <wp:extent cx="4338955" cy="0"/>
                <wp:effectExtent l="0" t="0" r="2349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BD421"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18.5pt" to="458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"/>
            </w:pict>
          </mc:Fallback>
        </mc:AlternateContent>
      </w:r>
      <w:r w:rsidR="00AE58FD" w:rsidRPr="00AF12C7">
        <w:rPr>
          <w:rFonts w:ascii="Arial" w:hAnsi="Arial" w:cs="Arial"/>
          <w:b/>
        </w:rPr>
        <w:t>Adresse:</w:t>
      </w:r>
      <w:r w:rsidRPr="00AF12C7">
        <w:rPr>
          <w:rFonts w:ascii="Arial" w:hAnsi="Arial" w:cs="Arial"/>
          <w:b/>
        </w:rPr>
        <w:tab/>
      </w:r>
    </w:p>
    <w:p w:rsidR="00A869E3" w:rsidRPr="00B9447E" w:rsidRDefault="00A869E3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0C701" wp14:editId="55BF140E">
                <wp:simplePos x="0" y="0"/>
                <wp:positionH relativeFrom="column">
                  <wp:posOffset>1482090</wp:posOffset>
                </wp:positionH>
                <wp:positionV relativeFrom="paragraph">
                  <wp:posOffset>213995</wp:posOffset>
                </wp:positionV>
                <wp:extent cx="4338955" cy="0"/>
                <wp:effectExtent l="0" t="0" r="2349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9F441"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16.85pt" to="458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"/>
            </w:pict>
          </mc:Fallback>
        </mc:AlternateContent>
      </w:r>
      <w:r w:rsidRPr="00AF12C7">
        <w:rPr>
          <w:rFonts w:ascii="Arial" w:hAnsi="Arial" w:cs="Arial"/>
          <w:b/>
        </w:rPr>
        <w:tab/>
      </w:r>
    </w:p>
    <w:p w:rsidR="00AE58FD" w:rsidRPr="00B9447E" w:rsidRDefault="00A869E3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13AC0" wp14:editId="78E7A42C">
                <wp:simplePos x="0" y="0"/>
                <wp:positionH relativeFrom="column">
                  <wp:posOffset>1482090</wp:posOffset>
                </wp:positionH>
                <wp:positionV relativeFrom="paragraph">
                  <wp:posOffset>250190</wp:posOffset>
                </wp:positionV>
                <wp:extent cx="4338955" cy="0"/>
                <wp:effectExtent l="0" t="0" r="2349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00013"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19.7pt" to="458.3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"/>
            </w:pict>
          </mc:Fallback>
        </mc:AlternateContent>
      </w:r>
      <w:r w:rsidR="00AE58FD" w:rsidRPr="00AF12C7">
        <w:rPr>
          <w:rFonts w:ascii="Arial" w:hAnsi="Arial" w:cs="Arial"/>
          <w:b/>
        </w:rPr>
        <w:t>Schulleitung:</w:t>
      </w:r>
      <w:r w:rsidRPr="00AF12C7">
        <w:rPr>
          <w:rFonts w:ascii="Arial" w:hAnsi="Arial" w:cs="Arial"/>
          <w:b/>
        </w:rPr>
        <w:tab/>
      </w:r>
    </w:p>
    <w:p w:rsidR="00AE58FD" w:rsidRPr="00B9447E" w:rsidRDefault="00A869E3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236AD" wp14:editId="29486D15">
                <wp:simplePos x="0" y="0"/>
                <wp:positionH relativeFrom="column">
                  <wp:posOffset>1482090</wp:posOffset>
                </wp:positionH>
                <wp:positionV relativeFrom="paragraph">
                  <wp:posOffset>302260</wp:posOffset>
                </wp:positionV>
                <wp:extent cx="4338955" cy="0"/>
                <wp:effectExtent l="0" t="0" r="2349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301F4" id="Gerade Verbindung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23.8pt" to="458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"/>
            </w:pict>
          </mc:Fallback>
        </mc:AlternateContent>
      </w:r>
      <w:r w:rsidR="00AE58FD" w:rsidRPr="00AF12C7">
        <w:rPr>
          <w:rFonts w:ascii="Arial" w:hAnsi="Arial" w:cs="Arial"/>
          <w:b/>
        </w:rPr>
        <w:t>Ansprechpartner:</w:t>
      </w:r>
      <w:r w:rsidRPr="00AF12C7">
        <w:rPr>
          <w:rFonts w:ascii="Arial" w:hAnsi="Arial" w:cs="Arial"/>
          <w:b/>
        </w:rPr>
        <w:tab/>
      </w:r>
    </w:p>
    <w:p w:rsidR="00A869E3" w:rsidRPr="00AF12C7" w:rsidRDefault="00A869E3" w:rsidP="00A869E3">
      <w:pPr>
        <w:tabs>
          <w:tab w:val="left" w:pos="2268"/>
        </w:tabs>
        <w:rPr>
          <w:rFonts w:ascii="Arial" w:hAnsi="Arial" w:cs="Arial"/>
          <w:b/>
        </w:rPr>
      </w:pPr>
    </w:p>
    <w:p w:rsidR="00102413" w:rsidRPr="00B9447E" w:rsidRDefault="001B4A7B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D7720" wp14:editId="001FDED2">
                <wp:simplePos x="0" y="0"/>
                <wp:positionH relativeFrom="column">
                  <wp:posOffset>1481096</wp:posOffset>
                </wp:positionH>
                <wp:positionV relativeFrom="paragraph">
                  <wp:posOffset>180340</wp:posOffset>
                </wp:positionV>
                <wp:extent cx="2449901" cy="0"/>
                <wp:effectExtent l="0" t="0" r="2667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9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6CAC8" id="Gerade Verbindung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pt,14.2pt" to="30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"/>
            </w:pict>
          </mc:Fallback>
        </mc:AlternateContent>
      </w:r>
      <w:r w:rsidR="00102413" w:rsidRPr="00AF12C7">
        <w:rPr>
          <w:rFonts w:ascii="Arial" w:hAnsi="Arial" w:cs="Arial"/>
          <w:b/>
        </w:rPr>
        <w:t>Kontakt Telefon:</w:t>
      </w:r>
      <w:r w:rsidRPr="00AF12C7">
        <w:rPr>
          <w:rFonts w:ascii="Arial" w:hAnsi="Arial" w:cs="Arial"/>
          <w:b/>
        </w:rPr>
        <w:tab/>
      </w:r>
    </w:p>
    <w:p w:rsidR="00102413" w:rsidRDefault="001B4A7B" w:rsidP="00A869E3">
      <w:pPr>
        <w:tabs>
          <w:tab w:val="left" w:pos="2268"/>
        </w:tabs>
        <w:rPr>
          <w:rFonts w:ascii="Arial" w:hAnsi="Arial" w:cs="Arial"/>
        </w:rPr>
      </w:pPr>
      <w:r w:rsidRPr="00AF12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3C9BF" wp14:editId="494F8BB7">
                <wp:simplePos x="0" y="0"/>
                <wp:positionH relativeFrom="column">
                  <wp:posOffset>1477645</wp:posOffset>
                </wp:positionH>
                <wp:positionV relativeFrom="paragraph">
                  <wp:posOffset>227965</wp:posOffset>
                </wp:positionV>
                <wp:extent cx="2449830" cy="0"/>
                <wp:effectExtent l="0" t="0" r="2667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60662" id="Gerade Verbindung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17.95pt" to="309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"/>
            </w:pict>
          </mc:Fallback>
        </mc:AlternateContent>
      </w:r>
      <w:r w:rsidR="00102413" w:rsidRPr="00AF12C7">
        <w:rPr>
          <w:rFonts w:ascii="Arial" w:hAnsi="Arial" w:cs="Arial"/>
          <w:b/>
        </w:rPr>
        <w:t>Kontakt Mail:</w:t>
      </w:r>
      <w:r>
        <w:rPr>
          <w:rFonts w:ascii="Arial" w:hAnsi="Arial" w:cs="Arial"/>
        </w:rPr>
        <w:tab/>
      </w:r>
    </w:p>
    <w:p w:rsidR="00102413" w:rsidRDefault="00102413" w:rsidP="00A869E3">
      <w:pPr>
        <w:tabs>
          <w:tab w:val="left" w:pos="2268"/>
        </w:tabs>
        <w:rPr>
          <w:rFonts w:ascii="Arial" w:hAnsi="Arial" w:cs="Arial"/>
        </w:rPr>
      </w:pPr>
    </w:p>
    <w:p w:rsidR="00102413" w:rsidRPr="00102413" w:rsidRDefault="00102413" w:rsidP="00A869E3">
      <w:pPr>
        <w:tabs>
          <w:tab w:val="left" w:pos="2268"/>
        </w:tabs>
        <w:rPr>
          <w:rFonts w:ascii="Arial" w:hAnsi="Arial" w:cs="Arial"/>
        </w:rPr>
      </w:pPr>
    </w:p>
    <w:p w:rsidR="00A869E3" w:rsidRPr="00102413" w:rsidRDefault="00B9447E" w:rsidP="00A869E3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Am Programm „</w:t>
      </w:r>
      <w:proofErr w:type="spellStart"/>
      <w:r w:rsidR="00102413" w:rsidRPr="00102413">
        <w:rPr>
          <w:rFonts w:ascii="Arial" w:hAnsi="Arial" w:cs="Arial"/>
        </w:rPr>
        <w:t>BiSS</w:t>
      </w:r>
      <w:proofErr w:type="spellEnd"/>
      <w:r w:rsidR="00102413" w:rsidRPr="00102413">
        <w:rPr>
          <w:rFonts w:ascii="Arial" w:hAnsi="Arial" w:cs="Arial"/>
        </w:rPr>
        <w:t xml:space="preserve">-Lesen – „Lesen macht stark“ werden </w:t>
      </w:r>
      <w:r>
        <w:rPr>
          <w:rFonts w:ascii="Arial" w:hAnsi="Arial" w:cs="Arial"/>
        </w:rPr>
        <w:t xml:space="preserve">im Schuljahr </w:t>
      </w:r>
      <w:r w:rsidR="00102413" w:rsidRPr="00102413">
        <w:rPr>
          <w:rFonts w:ascii="Arial" w:hAnsi="Arial" w:cs="Arial"/>
        </w:rPr>
        <w:t xml:space="preserve">2018/2019 </w:t>
      </w:r>
      <w:bookmarkStart w:id="0" w:name="_GoBack"/>
      <w:bookmarkEnd w:id="0"/>
      <w:r w:rsidR="00B2616F">
        <w:rPr>
          <w:rFonts w:ascii="Arial" w:hAnsi="Arial" w:cs="Arial"/>
        </w:rPr>
        <w:t xml:space="preserve">nachstehende Klassen </w:t>
      </w:r>
      <w:r w:rsidR="00102413" w:rsidRPr="00102413">
        <w:rPr>
          <w:rFonts w:ascii="Arial" w:hAnsi="Arial" w:cs="Arial"/>
        </w:rPr>
        <w:t>teilnehmen:</w:t>
      </w:r>
    </w:p>
    <w:p w:rsidR="00A869E3" w:rsidRPr="00102413" w:rsidRDefault="00102413" w:rsidP="00102413">
      <w:pPr>
        <w:tabs>
          <w:tab w:val="left" w:pos="5103"/>
        </w:tabs>
        <w:rPr>
          <w:rFonts w:ascii="Arial" w:hAnsi="Arial" w:cs="Arial"/>
          <w:b/>
          <w:sz w:val="16"/>
          <w:szCs w:val="16"/>
        </w:rPr>
      </w:pPr>
      <w:r w:rsidRPr="00102413">
        <w:rPr>
          <w:rFonts w:ascii="Arial" w:hAnsi="Arial" w:cs="Arial"/>
          <w:b/>
          <w:sz w:val="24"/>
          <w:szCs w:val="24"/>
        </w:rPr>
        <w:t xml:space="preserve">Klassenstufe 1 </w:t>
      </w:r>
      <w:r w:rsidR="00B9447E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102413">
        <w:rPr>
          <w:rFonts w:ascii="Arial" w:hAnsi="Arial" w:cs="Arial"/>
          <w:b/>
          <w:sz w:val="24"/>
          <w:szCs w:val="24"/>
        </w:rPr>
        <w:t xml:space="preserve">Klassenstufe 3 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936"/>
        <w:gridCol w:w="2693"/>
      </w:tblGrid>
      <w:tr w:rsidR="00102413" w:rsidTr="00846ED8">
        <w:trPr>
          <w:trHeight w:val="418"/>
        </w:trPr>
        <w:tc>
          <w:tcPr>
            <w:tcW w:w="732" w:type="dxa"/>
            <w:shd w:val="pct20" w:color="auto" w:fill="auto"/>
            <w:vAlign w:val="center"/>
          </w:tcPr>
          <w:p w:rsidR="00102413" w:rsidRP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413"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936" w:type="dxa"/>
            <w:shd w:val="pct20" w:color="auto" w:fill="auto"/>
            <w:vAlign w:val="center"/>
          </w:tcPr>
          <w:p w:rsidR="00102413" w:rsidRP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413">
              <w:rPr>
                <w:rFonts w:ascii="Arial" w:hAnsi="Arial" w:cs="Arial"/>
                <w:b/>
                <w:sz w:val="16"/>
                <w:szCs w:val="16"/>
              </w:rPr>
              <w:t>Schüler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102413">
              <w:rPr>
                <w:rFonts w:ascii="Arial" w:hAnsi="Arial" w:cs="Arial"/>
                <w:b/>
                <w:sz w:val="16"/>
                <w:szCs w:val="16"/>
              </w:rPr>
              <w:t>zahl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102413" w:rsidRP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413">
              <w:rPr>
                <w:rFonts w:ascii="Arial" w:hAnsi="Arial" w:cs="Arial"/>
                <w:b/>
                <w:sz w:val="16"/>
                <w:szCs w:val="16"/>
              </w:rPr>
              <w:t>Klassenleitung</w:t>
            </w:r>
          </w:p>
        </w:tc>
      </w:tr>
      <w:tr w:rsidR="00102413" w:rsidTr="00846ED8">
        <w:tc>
          <w:tcPr>
            <w:tcW w:w="732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413" w:rsidTr="00846ED8">
        <w:tc>
          <w:tcPr>
            <w:tcW w:w="732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413" w:rsidTr="00846ED8">
        <w:tc>
          <w:tcPr>
            <w:tcW w:w="732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47E" w:rsidTr="00846ED8">
        <w:tc>
          <w:tcPr>
            <w:tcW w:w="732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47E" w:rsidTr="00846ED8">
        <w:tc>
          <w:tcPr>
            <w:tcW w:w="732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47E" w:rsidTr="00846ED8">
        <w:tc>
          <w:tcPr>
            <w:tcW w:w="732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413" w:rsidTr="00846ED8">
        <w:tc>
          <w:tcPr>
            <w:tcW w:w="732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413" w:rsidTr="00846ED8"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02413" w:rsidRDefault="00102413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5FE7" w:rsidTr="00846ED8"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5FE7" w:rsidTr="00846ED8"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5FE7" w:rsidTr="00846ED8"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5FE7" w:rsidTr="00846ED8"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5FE7" w:rsidRDefault="00F65FE7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Spec="top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936"/>
        <w:gridCol w:w="2551"/>
      </w:tblGrid>
      <w:tr w:rsidR="0067375F" w:rsidTr="00846ED8">
        <w:trPr>
          <w:trHeight w:val="418"/>
        </w:trPr>
        <w:tc>
          <w:tcPr>
            <w:tcW w:w="732" w:type="dxa"/>
            <w:shd w:val="pct20" w:color="auto" w:fill="auto"/>
            <w:vAlign w:val="center"/>
          </w:tcPr>
          <w:p w:rsidR="0067375F" w:rsidRPr="00102413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413"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936" w:type="dxa"/>
            <w:shd w:val="pct20" w:color="auto" w:fill="auto"/>
            <w:vAlign w:val="center"/>
          </w:tcPr>
          <w:p w:rsidR="0067375F" w:rsidRPr="00102413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413">
              <w:rPr>
                <w:rFonts w:ascii="Arial" w:hAnsi="Arial" w:cs="Arial"/>
                <w:b/>
                <w:sz w:val="16"/>
                <w:szCs w:val="16"/>
              </w:rPr>
              <w:t>Schüler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102413">
              <w:rPr>
                <w:rFonts w:ascii="Arial" w:hAnsi="Arial" w:cs="Arial"/>
                <w:b/>
                <w:sz w:val="16"/>
                <w:szCs w:val="16"/>
              </w:rPr>
              <w:t>zahl</w:t>
            </w:r>
          </w:p>
        </w:tc>
        <w:tc>
          <w:tcPr>
            <w:tcW w:w="2551" w:type="dxa"/>
            <w:shd w:val="pct20" w:color="auto" w:fill="auto"/>
            <w:vAlign w:val="center"/>
          </w:tcPr>
          <w:p w:rsidR="0067375F" w:rsidRPr="00102413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2413">
              <w:rPr>
                <w:rFonts w:ascii="Arial" w:hAnsi="Arial" w:cs="Arial"/>
                <w:b/>
                <w:sz w:val="16"/>
                <w:szCs w:val="16"/>
              </w:rPr>
              <w:t>Klassenleitung</w:t>
            </w: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47E" w:rsidTr="00846ED8">
        <w:tc>
          <w:tcPr>
            <w:tcW w:w="732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47E" w:rsidTr="00846ED8">
        <w:tc>
          <w:tcPr>
            <w:tcW w:w="732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47E" w:rsidTr="00846ED8">
        <w:tc>
          <w:tcPr>
            <w:tcW w:w="732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9447E" w:rsidRDefault="00B9447E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375F" w:rsidTr="00846ED8">
        <w:tc>
          <w:tcPr>
            <w:tcW w:w="732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7375F" w:rsidRDefault="0067375F" w:rsidP="00846ED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2413" w:rsidRPr="00102413" w:rsidRDefault="00102413" w:rsidP="00102413">
      <w:pPr>
        <w:tabs>
          <w:tab w:val="left" w:pos="5103"/>
        </w:tabs>
        <w:rPr>
          <w:rFonts w:ascii="Arial" w:hAnsi="Arial" w:cs="Arial"/>
          <w:b/>
          <w:sz w:val="24"/>
          <w:szCs w:val="24"/>
        </w:rPr>
      </w:pPr>
    </w:p>
    <w:sectPr w:rsidR="00102413" w:rsidRPr="00102413" w:rsidSect="00987E18">
      <w:headerReference w:type="default" r:id="rId6"/>
      <w:pgSz w:w="11906" w:h="16838"/>
      <w:pgMar w:top="1417" w:right="1417" w:bottom="709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D8" w:rsidRDefault="00846ED8" w:rsidP="00AE58FD">
      <w:pPr>
        <w:spacing w:after="0" w:line="240" w:lineRule="auto"/>
      </w:pPr>
      <w:r>
        <w:separator/>
      </w:r>
    </w:p>
  </w:endnote>
  <w:endnote w:type="continuationSeparator" w:id="0">
    <w:p w:rsidR="00846ED8" w:rsidRDefault="00846ED8" w:rsidP="00AE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D8" w:rsidRDefault="00846ED8" w:rsidP="00AE58FD">
      <w:pPr>
        <w:spacing w:after="0" w:line="240" w:lineRule="auto"/>
      </w:pPr>
      <w:r>
        <w:separator/>
      </w:r>
    </w:p>
  </w:footnote>
  <w:footnote w:type="continuationSeparator" w:id="0">
    <w:p w:rsidR="00846ED8" w:rsidRDefault="00846ED8" w:rsidP="00AE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FD" w:rsidRPr="00102413" w:rsidRDefault="00B9447E" w:rsidP="00AE58FD">
    <w:pPr>
      <w:pStyle w:val="Kopfzeile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</w:rPr>
      <w:t>„</w:t>
    </w:r>
    <w:proofErr w:type="spellStart"/>
    <w:r>
      <w:rPr>
        <w:rFonts w:ascii="Arial" w:hAnsi="Arial" w:cs="Arial"/>
      </w:rPr>
      <w:t>BiSS</w:t>
    </w:r>
    <w:proofErr w:type="spellEnd"/>
    <w:r>
      <w:rPr>
        <w:rFonts w:ascii="Arial" w:hAnsi="Arial" w:cs="Arial"/>
      </w:rPr>
      <w:t xml:space="preserve">-Lesen – </w:t>
    </w:r>
    <w:r w:rsidR="00AE58FD" w:rsidRPr="00102413">
      <w:rPr>
        <w:rFonts w:ascii="Arial" w:hAnsi="Arial" w:cs="Arial"/>
      </w:rPr>
      <w:t>Lesen macht stark“</w:t>
    </w:r>
    <w:r w:rsidR="00AE58FD" w:rsidRPr="00102413">
      <w:rPr>
        <w:rFonts w:ascii="Arial" w:hAnsi="Arial" w:cs="Arial"/>
      </w:rPr>
      <w:br/>
    </w:r>
    <w:r w:rsidR="00AE58FD" w:rsidRPr="00102413">
      <w:rPr>
        <w:rFonts w:ascii="Arial" w:hAnsi="Arial" w:cs="Arial"/>
        <w:b/>
      </w:rPr>
      <w:t xml:space="preserve">RÜCKMELDEBOGEN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D8"/>
    <w:rsid w:val="00102413"/>
    <w:rsid w:val="001B4A7B"/>
    <w:rsid w:val="004D0538"/>
    <w:rsid w:val="00593470"/>
    <w:rsid w:val="006321DC"/>
    <w:rsid w:val="0067375F"/>
    <w:rsid w:val="00846ED8"/>
    <w:rsid w:val="00987E18"/>
    <w:rsid w:val="00A869E3"/>
    <w:rsid w:val="00AE58FD"/>
    <w:rsid w:val="00AF12C7"/>
    <w:rsid w:val="00B2616F"/>
    <w:rsid w:val="00B9447E"/>
    <w:rsid w:val="00C16FF0"/>
    <w:rsid w:val="00C64300"/>
    <w:rsid w:val="00CA1242"/>
    <w:rsid w:val="00E2594A"/>
    <w:rsid w:val="00F65FE7"/>
    <w:rsid w:val="00F96C26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CE0A8-DD7E-4452-87BB-C36B40D8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58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58F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E58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58FD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869E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9E3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10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bteilung1\Referatsgruppe1\Referat-1.11\AB_159_BiSS\11-Lesen%20macht%20stark\Ausschreibung%20Entwurf%20Andrea\Rueckmeldungen%20-%20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Rueckmeldungen - Schule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Holder, Christine (PL)</dc:creator>
  <cp:lastModifiedBy>Holder, Christine (PL)</cp:lastModifiedBy>
  <cp:revision>4</cp:revision>
  <dcterms:created xsi:type="dcterms:W3CDTF">2018-03-21T09:54:00Z</dcterms:created>
  <dcterms:modified xsi:type="dcterms:W3CDTF">2018-03-21T13:03:00Z</dcterms:modified>
</cp:coreProperties>
</file>